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10773" w:type="dxa"/>
        <w:tblInd w:w="-459" w:type="dxa"/>
        <w:tblLook w:val="00A0"/>
      </w:tblPr>
      <w:tblGrid>
        <w:gridCol w:w="4395"/>
        <w:gridCol w:w="6378"/>
      </w:tblGrid>
      <w:tr w:rsidR="002E737C" w:rsidRPr="006C5B98" w:rsidTr="006C5B98">
        <w:tc>
          <w:tcPr>
            <w:tcW w:w="4395" w:type="dxa"/>
          </w:tcPr>
          <w:p w:rsidR="002E737C" w:rsidRPr="006C5B98" w:rsidRDefault="002E737C" w:rsidP="006C5B98">
            <w:pPr>
              <w:spacing w:after="0" w:line="240" w:lineRule="auto"/>
              <w:jc w:val="both"/>
              <w:rPr>
                <w:rFonts w:ascii="Cambria" w:hAnsi="Cambria" w:cs="Calibri"/>
              </w:rPr>
            </w:pPr>
          </w:p>
        </w:tc>
        <w:tc>
          <w:tcPr>
            <w:tcW w:w="6378" w:type="dxa"/>
          </w:tcPr>
          <w:p w:rsidR="002E737C" w:rsidRPr="006C5B98" w:rsidRDefault="002E737C" w:rsidP="006C5B98">
            <w:pPr>
              <w:spacing w:after="0"/>
              <w:ind w:left="-108"/>
              <w:rPr>
                <w:rFonts w:ascii="Cambria" w:hAnsi="Cambria"/>
                <w:b/>
              </w:rPr>
            </w:pPr>
          </w:p>
        </w:tc>
      </w:tr>
    </w:tbl>
    <w:p w:rsidR="002E737C" w:rsidRPr="006674D0" w:rsidRDefault="002E737C" w:rsidP="00B036FB">
      <w:pPr>
        <w:spacing w:after="0" w:line="240" w:lineRule="auto"/>
        <w:jc w:val="center"/>
        <w:rPr>
          <w:rFonts w:ascii="Cambria" w:hAnsi="Cambria" w:cs="Calibri"/>
          <w:b/>
        </w:rPr>
      </w:pPr>
      <w:r w:rsidRPr="006674D0">
        <w:rPr>
          <w:rFonts w:ascii="Cambria" w:hAnsi="Cambria" w:cs="Calibri"/>
          <w:b/>
          <w:bCs/>
        </w:rPr>
        <w:t>БАЗОВАЯ СТОИМОСТЬ УСЛУГ</w:t>
      </w:r>
      <w:r w:rsidRPr="006674D0">
        <w:rPr>
          <w:rFonts w:ascii="Cambria" w:hAnsi="Cambria" w:cs="Calibri"/>
          <w:b/>
        </w:rPr>
        <w:t xml:space="preserve"> ООО «</w:t>
      </w:r>
      <w:r>
        <w:rPr>
          <w:rFonts w:ascii="Cambria" w:hAnsi="Cambria" w:cs="Calibri"/>
          <w:b/>
        </w:rPr>
        <w:t xml:space="preserve">КОМПАНИЯ </w:t>
      </w:r>
      <w:r w:rsidRPr="006674D0">
        <w:rPr>
          <w:rFonts w:ascii="Cambria" w:hAnsi="Cambria" w:cs="Calibri"/>
          <w:b/>
        </w:rPr>
        <w:t>НАСТОЯЩАЯ ДОСТАВКА»</w:t>
      </w:r>
    </w:p>
    <w:p w:rsidR="002E737C" w:rsidRDefault="002E737C" w:rsidP="00FB6872">
      <w:pPr>
        <w:spacing w:after="0" w:line="240" w:lineRule="auto"/>
        <w:jc w:val="center"/>
        <w:rPr>
          <w:rFonts w:ascii="Cambria" w:hAnsi="Cambria" w:cs="Calibri"/>
          <w:b/>
          <w:bCs/>
          <w:sz w:val="24"/>
          <w:szCs w:val="24"/>
        </w:rPr>
      </w:pPr>
    </w:p>
    <w:p w:rsidR="002E737C" w:rsidRPr="00D552FA" w:rsidRDefault="002E737C" w:rsidP="00B036FB">
      <w:pPr>
        <w:spacing w:after="0" w:line="240" w:lineRule="auto"/>
        <w:contextualSpacing/>
        <w:jc w:val="center"/>
        <w:rPr>
          <w:rStyle w:val="Heading4Char"/>
          <w:b w:val="0"/>
          <w:color w:val="404040"/>
          <w:sz w:val="22"/>
          <w:szCs w:val="22"/>
          <w:lang w:val="ru-RU"/>
        </w:rPr>
      </w:pPr>
      <w:r w:rsidRPr="00D552FA">
        <w:rPr>
          <w:rStyle w:val="Heading4Char"/>
          <w:rFonts w:ascii="Cambria" w:hAnsi="Cambria" w:cs="Calibri"/>
          <w:b w:val="0"/>
          <w:color w:val="404040"/>
          <w:sz w:val="22"/>
          <w:szCs w:val="22"/>
          <w:lang w:val="ru-RU"/>
        </w:rPr>
        <w:t>Стоимость доставки по Москве и МО (в зависимости от количества заказов в месяц):</w:t>
      </w:r>
    </w:p>
    <w:tbl>
      <w:tblPr>
        <w:tblW w:w="100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76"/>
        <w:gridCol w:w="1699"/>
        <w:gridCol w:w="1844"/>
        <w:gridCol w:w="1843"/>
        <w:gridCol w:w="1418"/>
      </w:tblGrid>
      <w:tr w:rsidR="002E737C" w:rsidRPr="006C5B98" w:rsidTr="00585F9A">
        <w:trPr>
          <w:trHeight w:val="300"/>
        </w:trPr>
        <w:tc>
          <w:tcPr>
            <w:tcW w:w="3276" w:type="dxa"/>
            <w:vMerge w:val="restart"/>
            <w:shd w:val="clear" w:color="auto" w:fill="FFFFFF"/>
            <w:noWrap/>
            <w:vAlign w:val="bottom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b/>
                <w:bCs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/>
                <w:b/>
                <w:bCs/>
                <w:color w:val="404040"/>
                <w:sz w:val="20"/>
                <w:szCs w:val="20"/>
              </w:rPr>
              <w:t xml:space="preserve">Вручение заказа весом </w:t>
            </w:r>
          </w:p>
        </w:tc>
        <w:tc>
          <w:tcPr>
            <w:tcW w:w="6804" w:type="dxa"/>
            <w:gridSpan w:val="4"/>
            <w:shd w:val="clear" w:color="auto" w:fill="FFFFFF"/>
            <w:noWrap/>
            <w:vAlign w:val="bottom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b/>
                <w:bCs/>
                <w:color w:val="404040"/>
                <w:sz w:val="20"/>
                <w:szCs w:val="20"/>
              </w:rPr>
              <w:t>Стоимость доставки (руб.)</w:t>
            </w:r>
          </w:p>
        </w:tc>
      </w:tr>
      <w:tr w:rsidR="002E737C" w:rsidRPr="006C5B98" w:rsidTr="00585F9A">
        <w:trPr>
          <w:trHeight w:val="300"/>
        </w:trPr>
        <w:tc>
          <w:tcPr>
            <w:tcW w:w="3276" w:type="dxa"/>
            <w:vMerge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b/>
                <w:bCs/>
                <w:color w:val="404040"/>
                <w:sz w:val="20"/>
                <w:szCs w:val="20"/>
              </w:rPr>
            </w:pPr>
          </w:p>
        </w:tc>
        <w:tc>
          <w:tcPr>
            <w:tcW w:w="6804" w:type="dxa"/>
            <w:gridSpan w:val="4"/>
            <w:shd w:val="clear" w:color="auto" w:fill="FFFFFF"/>
            <w:noWrap/>
            <w:vAlign w:val="bottom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b/>
                <w:bCs/>
                <w:color w:val="404040"/>
                <w:sz w:val="20"/>
                <w:szCs w:val="20"/>
              </w:rPr>
              <w:t xml:space="preserve">в зависимости от количества заказов в месяц </w:t>
            </w:r>
          </w:p>
        </w:tc>
      </w:tr>
      <w:tr w:rsidR="002E737C" w:rsidRPr="006C5B98" w:rsidTr="00585F9A">
        <w:trPr>
          <w:trHeight w:val="674"/>
        </w:trPr>
        <w:tc>
          <w:tcPr>
            <w:tcW w:w="3276" w:type="dxa"/>
            <w:shd w:val="clear" w:color="auto" w:fill="FFFFFF"/>
            <w:noWrap/>
            <w:vAlign w:val="bottom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b/>
                <w:bCs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/>
                <w:b/>
                <w:bCs/>
                <w:color w:val="404040"/>
                <w:sz w:val="20"/>
                <w:szCs w:val="20"/>
              </w:rPr>
              <w:t> </w:t>
            </w:r>
          </w:p>
        </w:tc>
        <w:tc>
          <w:tcPr>
            <w:tcW w:w="1699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/>
                <w:bCs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bCs/>
                <w:color w:val="404040"/>
                <w:sz w:val="20"/>
                <w:szCs w:val="20"/>
              </w:rPr>
              <w:t>до 500 заказов</w:t>
            </w:r>
          </w:p>
        </w:tc>
        <w:tc>
          <w:tcPr>
            <w:tcW w:w="1844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/>
                <w:bCs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bCs/>
                <w:color w:val="404040"/>
                <w:sz w:val="20"/>
                <w:szCs w:val="20"/>
              </w:rPr>
              <w:t>500-1000 заказов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/>
                <w:bCs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bCs/>
                <w:color w:val="404040"/>
                <w:sz w:val="20"/>
                <w:szCs w:val="20"/>
              </w:rPr>
              <w:t>от 1000 заказов</w:t>
            </w:r>
          </w:p>
        </w:tc>
        <w:tc>
          <w:tcPr>
            <w:tcW w:w="1418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bCs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Arial CYR"/>
                <w:bCs/>
                <w:color w:val="404040"/>
                <w:sz w:val="20"/>
                <w:szCs w:val="20"/>
              </w:rPr>
              <w:t>Доставка в выходные и праздники</w:t>
            </w:r>
          </w:p>
        </w:tc>
      </w:tr>
      <w:tr w:rsidR="002E737C" w:rsidRPr="006C5B98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6C5B98">
                <w:rPr>
                  <w:rFonts w:ascii="Cambria" w:hAnsi="Cambria" w:cs="Calibri"/>
                  <w:color w:val="404040"/>
                  <w:sz w:val="20"/>
                  <w:szCs w:val="20"/>
                </w:rPr>
                <w:t>1 кг</w:t>
              </w:r>
            </w:smartTag>
          </w:p>
        </w:tc>
        <w:tc>
          <w:tcPr>
            <w:tcW w:w="1699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220</w:t>
            </w:r>
          </w:p>
        </w:tc>
        <w:tc>
          <w:tcPr>
            <w:tcW w:w="1844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Arial CYR"/>
                <w:color w:val="404040"/>
                <w:sz w:val="20"/>
                <w:szCs w:val="20"/>
              </w:rPr>
              <w:t>2</w:t>
            </w: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1</w:t>
            </w:r>
            <w:r w:rsidRPr="006C5B98">
              <w:rPr>
                <w:rFonts w:ascii="Cambria" w:hAnsi="Cambria" w:cs="Arial CYR"/>
                <w:color w:val="40404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200</w:t>
            </w:r>
          </w:p>
        </w:tc>
        <w:tc>
          <w:tcPr>
            <w:tcW w:w="1418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440</w:t>
            </w:r>
          </w:p>
        </w:tc>
      </w:tr>
      <w:tr w:rsidR="002E737C" w:rsidRPr="006C5B98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От 1 до </w:t>
            </w:r>
            <w:smartTag w:uri="urn:schemas-microsoft-com:office:smarttags" w:element="metricconverter">
              <w:smartTagPr>
                <w:attr w:name="ProductID" w:val="5 кг"/>
              </w:smartTagPr>
              <w:r w:rsidRPr="006C5B98">
                <w:rPr>
                  <w:rFonts w:ascii="Cambria" w:hAnsi="Cambria" w:cs="Calibri"/>
                  <w:color w:val="404040"/>
                  <w:sz w:val="20"/>
                  <w:szCs w:val="20"/>
                </w:rPr>
                <w:t>5 кг</w:t>
              </w:r>
            </w:smartTag>
          </w:p>
        </w:tc>
        <w:tc>
          <w:tcPr>
            <w:tcW w:w="1699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285</w:t>
            </w:r>
          </w:p>
        </w:tc>
        <w:tc>
          <w:tcPr>
            <w:tcW w:w="1844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265</w:t>
            </w:r>
          </w:p>
        </w:tc>
        <w:tc>
          <w:tcPr>
            <w:tcW w:w="1843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240</w:t>
            </w:r>
          </w:p>
        </w:tc>
        <w:tc>
          <w:tcPr>
            <w:tcW w:w="1418" w:type="dxa"/>
            <w:vAlign w:val="center"/>
          </w:tcPr>
          <w:p w:rsidR="002E737C" w:rsidRPr="009B7F84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570</w:t>
            </w:r>
          </w:p>
        </w:tc>
      </w:tr>
      <w:tr w:rsidR="002E737C" w:rsidRPr="006C5B98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От 5 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C5B98">
                <w:rPr>
                  <w:rFonts w:ascii="Cambria" w:hAnsi="Cambria" w:cs="Calibri"/>
                  <w:color w:val="404040"/>
                  <w:sz w:val="20"/>
                  <w:szCs w:val="20"/>
                </w:rPr>
                <w:t>10 кг</w:t>
              </w:r>
            </w:smartTag>
          </w:p>
        </w:tc>
        <w:tc>
          <w:tcPr>
            <w:tcW w:w="1699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Arial CYR"/>
                <w:color w:val="404040"/>
                <w:sz w:val="20"/>
                <w:szCs w:val="20"/>
              </w:rPr>
              <w:t>3</w:t>
            </w: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55</w:t>
            </w:r>
          </w:p>
        </w:tc>
        <w:tc>
          <w:tcPr>
            <w:tcW w:w="1844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335</w:t>
            </w:r>
          </w:p>
        </w:tc>
        <w:tc>
          <w:tcPr>
            <w:tcW w:w="1843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325</w:t>
            </w:r>
          </w:p>
        </w:tc>
        <w:tc>
          <w:tcPr>
            <w:tcW w:w="1418" w:type="dxa"/>
            <w:vAlign w:val="center"/>
          </w:tcPr>
          <w:p w:rsidR="002E737C" w:rsidRPr="009B7F84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710</w:t>
            </w:r>
          </w:p>
        </w:tc>
      </w:tr>
      <w:tr w:rsidR="002E737C" w:rsidRPr="006C5B98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От 10 до </w:t>
            </w:r>
            <w:smartTag w:uri="urn:schemas-microsoft-com:office:smarttags" w:element="metricconverter">
              <w:smartTagPr>
                <w:attr w:name="ProductID" w:val="15 кг"/>
              </w:smartTagPr>
              <w:r w:rsidRPr="006C5B98">
                <w:rPr>
                  <w:rFonts w:ascii="Cambria" w:hAnsi="Cambria" w:cs="Calibri"/>
                  <w:color w:val="404040"/>
                  <w:sz w:val="20"/>
                  <w:szCs w:val="20"/>
                </w:rPr>
                <w:t>15 кг</w:t>
              </w:r>
            </w:smartTag>
          </w:p>
        </w:tc>
        <w:tc>
          <w:tcPr>
            <w:tcW w:w="1699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48</w:t>
            </w:r>
            <w:r w:rsidRPr="006C5B98">
              <w:rPr>
                <w:rFonts w:ascii="Cambria" w:hAnsi="Cambria" w:cs="Arial CYR"/>
                <w:color w:val="404040"/>
                <w:sz w:val="20"/>
                <w:szCs w:val="20"/>
              </w:rPr>
              <w:t>5</w:t>
            </w:r>
          </w:p>
        </w:tc>
        <w:tc>
          <w:tcPr>
            <w:tcW w:w="1844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455</w:t>
            </w:r>
          </w:p>
        </w:tc>
        <w:tc>
          <w:tcPr>
            <w:tcW w:w="1843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405</w:t>
            </w:r>
          </w:p>
        </w:tc>
        <w:tc>
          <w:tcPr>
            <w:tcW w:w="1418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970</w:t>
            </w:r>
          </w:p>
        </w:tc>
      </w:tr>
      <w:tr w:rsidR="002E737C" w:rsidRPr="006C5B98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От 15 до </w:t>
            </w:r>
            <w:smartTag w:uri="urn:schemas-microsoft-com:office:smarttags" w:element="metricconverter">
              <w:smartTagPr>
                <w:attr w:name="ProductID" w:val="20 кг"/>
              </w:smartTagPr>
              <w:r w:rsidRPr="006C5B98">
                <w:rPr>
                  <w:rFonts w:ascii="Cambria" w:hAnsi="Cambria" w:cs="Calibri"/>
                  <w:color w:val="404040"/>
                  <w:sz w:val="20"/>
                  <w:szCs w:val="20"/>
                </w:rPr>
                <w:t>20 кг</w:t>
              </w:r>
            </w:smartTag>
          </w:p>
        </w:tc>
        <w:tc>
          <w:tcPr>
            <w:tcW w:w="1699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600</w:t>
            </w:r>
          </w:p>
        </w:tc>
        <w:tc>
          <w:tcPr>
            <w:tcW w:w="1844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565</w:t>
            </w:r>
          </w:p>
        </w:tc>
        <w:tc>
          <w:tcPr>
            <w:tcW w:w="1843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510</w:t>
            </w:r>
          </w:p>
        </w:tc>
        <w:tc>
          <w:tcPr>
            <w:tcW w:w="1418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  <w:lang w:val="en-US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  <w:lang w:val="en-US"/>
              </w:rPr>
              <w:t>1</w:t>
            </w: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2</w:t>
            </w:r>
            <w:r w:rsidRPr="006C5B98">
              <w:rPr>
                <w:rFonts w:ascii="Cambria" w:hAnsi="Cambria" w:cs="Arial CYR"/>
                <w:color w:val="404040"/>
                <w:sz w:val="20"/>
                <w:szCs w:val="20"/>
                <w:lang w:val="en-US"/>
              </w:rPr>
              <w:t>00</w:t>
            </w:r>
          </w:p>
        </w:tc>
      </w:tr>
      <w:tr w:rsidR="002E737C" w:rsidRPr="006C5B98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От 20 до </w:t>
            </w:r>
            <w:smartTag w:uri="urn:schemas-microsoft-com:office:smarttags" w:element="metricconverter">
              <w:smartTagPr>
                <w:attr w:name="ProductID" w:val="30 кг"/>
              </w:smartTagPr>
              <w:r w:rsidRPr="006C5B98">
                <w:rPr>
                  <w:rFonts w:ascii="Cambria" w:hAnsi="Cambria" w:cs="Calibri"/>
                  <w:color w:val="404040"/>
                  <w:sz w:val="20"/>
                  <w:szCs w:val="20"/>
                </w:rPr>
                <w:t>30 кг</w:t>
              </w:r>
            </w:smartTag>
          </w:p>
        </w:tc>
        <w:tc>
          <w:tcPr>
            <w:tcW w:w="1699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705</w:t>
            </w:r>
          </w:p>
        </w:tc>
        <w:tc>
          <w:tcPr>
            <w:tcW w:w="1844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67</w:t>
            </w:r>
            <w:r w:rsidRPr="006C5B98">
              <w:rPr>
                <w:rFonts w:ascii="Cambria" w:hAnsi="Cambria" w:cs="Arial CYR"/>
                <w:color w:val="40404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62</w:t>
            </w:r>
            <w:r w:rsidRPr="006C5B98">
              <w:rPr>
                <w:rFonts w:ascii="Cambria" w:hAnsi="Cambria" w:cs="Arial CYR"/>
                <w:color w:val="40404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2E737C" w:rsidRPr="006C5B98" w:rsidRDefault="002E737C" w:rsidP="009B7F84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141</w:t>
            </w:r>
            <w:r w:rsidRPr="006C5B98">
              <w:rPr>
                <w:rFonts w:ascii="Cambria" w:hAnsi="Cambria" w:cs="Arial CYR"/>
                <w:color w:val="404040"/>
                <w:sz w:val="20"/>
                <w:szCs w:val="20"/>
              </w:rPr>
              <w:t>0</w:t>
            </w:r>
          </w:p>
        </w:tc>
      </w:tr>
      <w:tr w:rsidR="002E737C" w:rsidRPr="006C5B98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 w:cs="Calibri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От 30 до </w:t>
            </w:r>
            <w:smartTag w:uri="urn:schemas-microsoft-com:office:smarttags" w:element="metricconverter">
              <w:smartTagPr>
                <w:attr w:name="ProductID" w:val="50 кг"/>
              </w:smartTagPr>
              <w:r w:rsidRPr="006C5B98">
                <w:rPr>
                  <w:rFonts w:ascii="Cambria" w:hAnsi="Cambria" w:cs="Calibri"/>
                  <w:color w:val="404040"/>
                  <w:sz w:val="20"/>
                  <w:szCs w:val="20"/>
                </w:rPr>
                <w:t>50 кг</w:t>
              </w:r>
            </w:smartTag>
          </w:p>
        </w:tc>
        <w:tc>
          <w:tcPr>
            <w:tcW w:w="1699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840</w:t>
            </w:r>
          </w:p>
        </w:tc>
        <w:tc>
          <w:tcPr>
            <w:tcW w:w="1844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79</w:t>
            </w:r>
            <w:r w:rsidRPr="006C5B98">
              <w:rPr>
                <w:rFonts w:ascii="Cambria" w:hAnsi="Cambria" w:cs="Arial CYR"/>
                <w:color w:val="40404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735</w:t>
            </w:r>
          </w:p>
        </w:tc>
        <w:tc>
          <w:tcPr>
            <w:tcW w:w="1418" w:type="dxa"/>
            <w:vAlign w:val="center"/>
          </w:tcPr>
          <w:p w:rsidR="002E737C" w:rsidRPr="006C5B98" w:rsidRDefault="002E737C" w:rsidP="00757A2F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Arial CYR"/>
                <w:color w:val="404040"/>
                <w:sz w:val="20"/>
                <w:szCs w:val="20"/>
              </w:rPr>
              <w:t>1</w:t>
            </w: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68</w:t>
            </w:r>
            <w:r w:rsidRPr="006C5B98">
              <w:rPr>
                <w:rFonts w:ascii="Cambria" w:hAnsi="Cambria" w:cs="Arial CYR"/>
                <w:color w:val="404040"/>
                <w:sz w:val="20"/>
                <w:szCs w:val="20"/>
              </w:rPr>
              <w:t>0</w:t>
            </w:r>
          </w:p>
        </w:tc>
      </w:tr>
      <w:tr w:rsidR="002E737C" w:rsidRPr="006C5B98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От 50 до 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6C5B98">
                <w:rPr>
                  <w:rFonts w:ascii="Cambria" w:hAnsi="Cambria" w:cs="Calibri"/>
                  <w:color w:val="404040"/>
                  <w:sz w:val="20"/>
                  <w:szCs w:val="20"/>
                </w:rPr>
                <w:t>100 кг</w:t>
              </w:r>
            </w:smartTag>
          </w:p>
        </w:tc>
        <w:tc>
          <w:tcPr>
            <w:tcW w:w="1699" w:type="dxa"/>
            <w:vAlign w:val="center"/>
          </w:tcPr>
          <w:p w:rsidR="002E737C" w:rsidRPr="006C5B98" w:rsidRDefault="002E737C" w:rsidP="00C140C0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122</w:t>
            </w:r>
            <w:r w:rsidRPr="006C5B98">
              <w:rPr>
                <w:rFonts w:ascii="Cambria" w:hAnsi="Cambria" w:cs="Arial CYR"/>
                <w:color w:val="404040"/>
                <w:sz w:val="20"/>
                <w:szCs w:val="20"/>
              </w:rPr>
              <w:t>0</w:t>
            </w:r>
          </w:p>
        </w:tc>
        <w:tc>
          <w:tcPr>
            <w:tcW w:w="1844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945</w:t>
            </w:r>
          </w:p>
        </w:tc>
        <w:tc>
          <w:tcPr>
            <w:tcW w:w="1843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895</w:t>
            </w:r>
          </w:p>
        </w:tc>
        <w:tc>
          <w:tcPr>
            <w:tcW w:w="1418" w:type="dxa"/>
            <w:vAlign w:val="center"/>
          </w:tcPr>
          <w:p w:rsidR="002E737C" w:rsidRPr="006C5B98" w:rsidRDefault="002E737C" w:rsidP="00757A2F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2440</w:t>
            </w:r>
          </w:p>
        </w:tc>
      </w:tr>
      <w:tr w:rsidR="002E737C" w:rsidRPr="006C5B98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От 100 до </w:t>
            </w:r>
            <w:smartTag w:uri="urn:schemas-microsoft-com:office:smarttags" w:element="metricconverter">
              <w:smartTagPr>
                <w:attr w:name="ProductID" w:val="150 кг"/>
              </w:smartTagPr>
              <w:r w:rsidRPr="006C5B98">
                <w:rPr>
                  <w:rFonts w:ascii="Cambria" w:hAnsi="Cambria" w:cs="Calibri"/>
                  <w:color w:val="404040"/>
                  <w:sz w:val="20"/>
                  <w:szCs w:val="20"/>
                </w:rPr>
                <w:t>150 кг</w:t>
              </w:r>
            </w:smartTag>
          </w:p>
        </w:tc>
        <w:tc>
          <w:tcPr>
            <w:tcW w:w="1699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189</w:t>
            </w:r>
            <w:r w:rsidRPr="006C5B98">
              <w:rPr>
                <w:rFonts w:ascii="Cambria" w:hAnsi="Cambria" w:cs="Arial CYR"/>
                <w:color w:val="404040"/>
                <w:sz w:val="20"/>
                <w:szCs w:val="20"/>
              </w:rPr>
              <w:t>0</w:t>
            </w:r>
          </w:p>
        </w:tc>
        <w:tc>
          <w:tcPr>
            <w:tcW w:w="1844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189</w:t>
            </w:r>
            <w:r w:rsidRPr="006C5B98">
              <w:rPr>
                <w:rFonts w:ascii="Cambria" w:hAnsi="Cambria" w:cs="Arial CYR"/>
                <w:color w:val="404040"/>
                <w:sz w:val="20"/>
                <w:szCs w:val="20"/>
              </w:rPr>
              <w:t>0</w:t>
            </w:r>
          </w:p>
        </w:tc>
        <w:tc>
          <w:tcPr>
            <w:tcW w:w="1843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168</w:t>
            </w:r>
            <w:r w:rsidRPr="006C5B98">
              <w:rPr>
                <w:rFonts w:ascii="Cambria" w:hAnsi="Cambria" w:cs="Arial CYR"/>
                <w:color w:val="40404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  <w:lang w:val="en-US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  <w:lang w:val="en-US"/>
              </w:rPr>
              <w:t>3</w:t>
            </w: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78</w:t>
            </w:r>
            <w:r w:rsidRPr="006C5B98">
              <w:rPr>
                <w:rFonts w:ascii="Cambria" w:hAnsi="Cambria" w:cs="Arial CYR"/>
                <w:color w:val="404040"/>
                <w:sz w:val="20"/>
                <w:szCs w:val="20"/>
                <w:lang w:val="en-US"/>
              </w:rPr>
              <w:t>0</w:t>
            </w:r>
          </w:p>
        </w:tc>
      </w:tr>
      <w:tr w:rsidR="002E737C" w:rsidRPr="006C5B98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От 150 до </w:t>
            </w:r>
            <w:smartTag w:uri="urn:schemas-microsoft-com:office:smarttags" w:element="metricconverter">
              <w:smartTagPr>
                <w:attr w:name="ProductID" w:val="1500 кг"/>
              </w:smartTagPr>
              <w:r w:rsidRPr="006C5B98">
                <w:rPr>
                  <w:rFonts w:ascii="Cambria" w:hAnsi="Cambria" w:cs="Calibri"/>
                  <w:color w:val="404040"/>
                  <w:sz w:val="20"/>
                  <w:szCs w:val="20"/>
                </w:rPr>
                <w:t>1500 кг</w:t>
              </w:r>
            </w:smartTag>
          </w:p>
        </w:tc>
        <w:tc>
          <w:tcPr>
            <w:tcW w:w="1699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28</w:t>
            </w:r>
            <w:r w:rsidRPr="006C5B98">
              <w:rPr>
                <w:rFonts w:ascii="Cambria" w:hAnsi="Cambria" w:cs="Arial CYR"/>
                <w:color w:val="404040"/>
                <w:sz w:val="20"/>
                <w:szCs w:val="20"/>
              </w:rPr>
              <w:t>50</w:t>
            </w:r>
          </w:p>
        </w:tc>
        <w:tc>
          <w:tcPr>
            <w:tcW w:w="1844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28</w:t>
            </w:r>
            <w:r w:rsidRPr="006C5B98">
              <w:rPr>
                <w:rFonts w:ascii="Cambria" w:hAnsi="Cambria" w:cs="Arial CYR"/>
                <w:color w:val="404040"/>
                <w:sz w:val="20"/>
                <w:szCs w:val="20"/>
              </w:rPr>
              <w:t>50</w:t>
            </w:r>
          </w:p>
        </w:tc>
        <w:tc>
          <w:tcPr>
            <w:tcW w:w="1843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275</w:t>
            </w:r>
            <w:r w:rsidRPr="006C5B98">
              <w:rPr>
                <w:rFonts w:ascii="Cambria" w:hAnsi="Cambria" w:cs="Arial CYR"/>
                <w:color w:val="404040"/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Arial CYR"/>
                <w:color w:val="404040"/>
                <w:sz w:val="20"/>
                <w:szCs w:val="20"/>
                <w:lang w:val="en-US"/>
              </w:rPr>
            </w:pPr>
            <w:r>
              <w:rPr>
                <w:rFonts w:ascii="Cambria" w:hAnsi="Cambria" w:cs="Arial CYR"/>
                <w:color w:val="404040"/>
                <w:sz w:val="20"/>
                <w:szCs w:val="20"/>
                <w:lang w:val="en-US"/>
              </w:rPr>
              <w:t>5</w:t>
            </w:r>
            <w:r>
              <w:rPr>
                <w:rFonts w:ascii="Cambria" w:hAnsi="Cambria" w:cs="Arial CYR"/>
                <w:color w:val="404040"/>
                <w:sz w:val="20"/>
                <w:szCs w:val="20"/>
              </w:rPr>
              <w:t>7</w:t>
            </w:r>
            <w:r w:rsidRPr="006C5B98">
              <w:rPr>
                <w:rFonts w:ascii="Cambria" w:hAnsi="Cambria" w:cs="Arial CYR"/>
                <w:color w:val="404040"/>
                <w:sz w:val="20"/>
                <w:szCs w:val="20"/>
                <w:lang w:val="en-US"/>
              </w:rPr>
              <w:t>00</w:t>
            </w:r>
          </w:p>
        </w:tc>
      </w:tr>
      <w:tr w:rsidR="002E737C" w:rsidRPr="006C5B98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Срочная (ограничение времени)</w:t>
            </w:r>
          </w:p>
        </w:tc>
        <w:tc>
          <w:tcPr>
            <w:tcW w:w="1699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+250</w:t>
            </w:r>
          </w:p>
        </w:tc>
        <w:tc>
          <w:tcPr>
            <w:tcW w:w="1844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+250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+250</w:t>
            </w:r>
          </w:p>
        </w:tc>
        <w:tc>
          <w:tcPr>
            <w:tcW w:w="1418" w:type="dxa"/>
            <w:noWrap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/>
                <w:color w:val="404040"/>
                <w:sz w:val="20"/>
                <w:szCs w:val="20"/>
              </w:rPr>
              <w:t>+250</w:t>
            </w:r>
          </w:p>
        </w:tc>
      </w:tr>
      <w:tr w:rsidR="002E737C" w:rsidRPr="006C5B98" w:rsidTr="00585F9A">
        <w:trPr>
          <w:trHeight w:val="300"/>
        </w:trPr>
        <w:tc>
          <w:tcPr>
            <w:tcW w:w="3276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 w:cs="Calibri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Абонентская плата, в месяц</w:t>
            </w:r>
          </w:p>
        </w:tc>
        <w:tc>
          <w:tcPr>
            <w:tcW w:w="1699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Calibri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10000</w:t>
            </w:r>
          </w:p>
        </w:tc>
        <w:tc>
          <w:tcPr>
            <w:tcW w:w="1844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Calibri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0</w:t>
            </w:r>
          </w:p>
        </w:tc>
        <w:tc>
          <w:tcPr>
            <w:tcW w:w="1843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jc w:val="center"/>
              <w:rPr>
                <w:rFonts w:ascii="Cambria" w:hAnsi="Cambria" w:cs="Calibri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0</w:t>
            </w:r>
          </w:p>
        </w:tc>
        <w:tc>
          <w:tcPr>
            <w:tcW w:w="1418" w:type="dxa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color w:val="404040"/>
              </w:rPr>
            </w:pPr>
          </w:p>
        </w:tc>
      </w:tr>
    </w:tbl>
    <w:p w:rsidR="002E737C" w:rsidRPr="00B036FB" w:rsidRDefault="002E737C" w:rsidP="00FB6872">
      <w:pPr>
        <w:spacing w:after="0" w:line="240" w:lineRule="auto"/>
        <w:rPr>
          <w:rStyle w:val="Heading4Char"/>
          <w:rFonts w:ascii="Cambria" w:hAnsi="Cambria" w:cs="Calibri"/>
          <w:b w:val="0"/>
          <w:color w:val="404040"/>
          <w:sz w:val="20"/>
          <w:szCs w:val="20"/>
          <w:lang w:val="ru-RU"/>
        </w:rPr>
      </w:pPr>
    </w:p>
    <w:tbl>
      <w:tblPr>
        <w:tblW w:w="10082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9"/>
        <w:gridCol w:w="5103"/>
      </w:tblGrid>
      <w:tr w:rsidR="002E737C" w:rsidRPr="006C5B98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b/>
                <w:bCs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b/>
                <w:bCs/>
                <w:color w:val="404040"/>
                <w:sz w:val="20"/>
                <w:szCs w:val="20"/>
              </w:rPr>
              <w:t>Прочие услуги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ind w:firstLine="629"/>
              <w:rPr>
                <w:rFonts w:ascii="Cambria" w:hAnsi="Cambria"/>
                <w:b/>
                <w:bCs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b/>
                <w:bCs/>
                <w:color w:val="404040"/>
                <w:sz w:val="20"/>
                <w:szCs w:val="20"/>
              </w:rPr>
              <w:t>Стоимость, руб</w:t>
            </w:r>
          </w:p>
        </w:tc>
      </w:tr>
      <w:tr w:rsidR="002E737C" w:rsidRPr="006C5B98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</w:tcPr>
          <w:p w:rsidR="002E737C" w:rsidRPr="006C5B98" w:rsidRDefault="002E737C" w:rsidP="00757A2F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Выдача заказа с пунктов самовывоза (до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6C5B98">
                <w:rPr>
                  <w:rFonts w:ascii="Cambria" w:hAnsi="Cambria" w:cs="Calibri"/>
                  <w:color w:val="404040"/>
                  <w:sz w:val="20"/>
                  <w:szCs w:val="20"/>
                </w:rPr>
                <w:t>10 кг</w:t>
              </w:r>
            </w:smartTag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2E737C" w:rsidRPr="006C5B98" w:rsidRDefault="002E737C" w:rsidP="00757A2F">
            <w:pPr>
              <w:spacing w:after="0" w:line="240" w:lineRule="auto"/>
              <w:ind w:firstLine="629"/>
              <w:rPr>
                <w:rFonts w:ascii="Cambria" w:hAnsi="Cambria"/>
                <w:color w:val="404040"/>
                <w:sz w:val="20"/>
                <w:szCs w:val="20"/>
              </w:rPr>
            </w:pPr>
            <w:r>
              <w:rPr>
                <w:rFonts w:ascii="Cambria" w:hAnsi="Cambria" w:cs="Calibri"/>
                <w:color w:val="404040"/>
                <w:sz w:val="20"/>
                <w:szCs w:val="20"/>
              </w:rPr>
              <w:t>11</w:t>
            </w: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0</w:t>
            </w:r>
          </w:p>
        </w:tc>
      </w:tr>
      <w:tr w:rsidR="002E737C" w:rsidRPr="006C5B98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 w:cs="Calibri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Выдача заказа с пунктов самовывоза (10-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6C5B98">
                <w:rPr>
                  <w:rFonts w:ascii="Cambria" w:hAnsi="Cambria" w:cs="Calibri"/>
                  <w:color w:val="404040"/>
                  <w:sz w:val="20"/>
                  <w:szCs w:val="20"/>
                </w:rPr>
                <w:t>25 кг</w:t>
              </w:r>
            </w:smartTag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))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2E737C" w:rsidRPr="006C5B98" w:rsidRDefault="002E737C" w:rsidP="00757A2F">
            <w:pPr>
              <w:spacing w:after="0" w:line="240" w:lineRule="auto"/>
              <w:ind w:firstLine="629"/>
              <w:rPr>
                <w:rFonts w:ascii="Cambria" w:hAnsi="Cambria" w:cs="Calibri"/>
                <w:color w:val="404040"/>
                <w:sz w:val="20"/>
                <w:szCs w:val="20"/>
              </w:rPr>
            </w:pPr>
            <w:r>
              <w:rPr>
                <w:rFonts w:ascii="Cambria" w:hAnsi="Cambria" w:cs="Calibri"/>
                <w:color w:val="404040"/>
                <w:sz w:val="20"/>
                <w:szCs w:val="20"/>
              </w:rPr>
              <w:t>185</w:t>
            </w:r>
          </w:p>
        </w:tc>
      </w:tr>
      <w:tr w:rsidR="002E737C" w:rsidRPr="006C5B98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Выдача заказа с пунктов самовывоза (более </w:t>
            </w:r>
            <w:smartTag w:uri="urn:schemas-microsoft-com:office:smarttags" w:element="metricconverter">
              <w:smartTagPr>
                <w:attr w:name="ProductID" w:val="25 кг"/>
              </w:smartTagPr>
              <w:r w:rsidRPr="006C5B98">
                <w:rPr>
                  <w:rFonts w:ascii="Cambria" w:hAnsi="Cambria" w:cs="Calibri"/>
                  <w:color w:val="404040"/>
                  <w:sz w:val="20"/>
                  <w:szCs w:val="20"/>
                </w:rPr>
                <w:t>25 кг</w:t>
              </w:r>
            </w:smartTag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)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2E737C" w:rsidRPr="006C5B98" w:rsidRDefault="002E737C" w:rsidP="00757A2F">
            <w:pPr>
              <w:spacing w:after="0" w:line="240" w:lineRule="auto"/>
              <w:ind w:firstLine="629"/>
              <w:rPr>
                <w:rFonts w:ascii="Cambria" w:hAnsi="Cambria"/>
                <w:color w:val="404040"/>
                <w:sz w:val="20"/>
                <w:szCs w:val="20"/>
              </w:rPr>
            </w:pPr>
            <w:r>
              <w:rPr>
                <w:rFonts w:ascii="Cambria" w:hAnsi="Cambria" w:cs="Calibri"/>
                <w:color w:val="404040"/>
                <w:sz w:val="20"/>
                <w:szCs w:val="20"/>
              </w:rPr>
              <w:t>275</w:t>
            </w:r>
          </w:p>
        </w:tc>
      </w:tr>
      <w:tr w:rsidR="002E737C" w:rsidRPr="006C5B98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Отправление оператором экспресс-доставки*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ind w:firstLine="629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150</w:t>
            </w:r>
          </w:p>
        </w:tc>
      </w:tr>
      <w:tr w:rsidR="002E737C" w:rsidRPr="006C5B98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FF5A48">
              <w:rPr>
                <w:rFonts w:ascii="Cambria" w:hAnsi="Cambria" w:cs="Calibri"/>
                <w:color w:val="404040"/>
                <w:sz w:val="20"/>
                <w:szCs w:val="20"/>
              </w:rPr>
              <w:t>Стоимость заб</w:t>
            </w:r>
            <w:r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ора заказов со склада поставщика </w:t>
            </w:r>
            <w:r w:rsidRPr="00FF5A4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по городу Москва (до </w:t>
            </w:r>
            <w:smartTag w:uri="urn:schemas-microsoft-com:office:smarttags" w:element="metricconverter">
              <w:smartTagPr>
                <w:attr w:name="ProductID" w:val="0.5 м3"/>
              </w:smartTagPr>
              <w:r w:rsidRPr="00FF5A48">
                <w:rPr>
                  <w:rFonts w:ascii="Cambria" w:hAnsi="Cambria" w:cs="Calibri"/>
                  <w:color w:val="404040"/>
                  <w:sz w:val="20"/>
                  <w:szCs w:val="20"/>
                </w:rPr>
                <w:t>0.5 м3</w:t>
              </w:r>
            </w:smartTag>
            <w:r w:rsidRPr="00FF5A4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 / до </w:t>
            </w:r>
            <w:smartTag w:uri="urn:schemas-microsoft-com:office:smarttags" w:element="metricconverter">
              <w:smartTagPr>
                <w:attr w:name="ProductID" w:val="85 кг"/>
              </w:smartTagPr>
              <w:r w:rsidRPr="00FF5A48">
                <w:rPr>
                  <w:rFonts w:ascii="Cambria" w:hAnsi="Cambria" w:cs="Calibri"/>
                  <w:color w:val="404040"/>
                  <w:sz w:val="20"/>
                  <w:szCs w:val="20"/>
                </w:rPr>
                <w:t>85 кг</w:t>
              </w:r>
            </w:smartTag>
            <w:r w:rsidRPr="00FF5A48">
              <w:rPr>
                <w:rFonts w:ascii="Cambria" w:hAnsi="Cambria" w:cs="Calibri"/>
                <w:color w:val="404040"/>
                <w:sz w:val="20"/>
                <w:szCs w:val="20"/>
              </w:rPr>
              <w:t>.)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ind w:firstLine="629"/>
              <w:rPr>
                <w:rFonts w:ascii="Cambria" w:hAnsi="Cambria"/>
                <w:color w:val="404040"/>
                <w:sz w:val="20"/>
                <w:szCs w:val="20"/>
              </w:rPr>
            </w:pPr>
            <w:r>
              <w:rPr>
                <w:rFonts w:ascii="Cambria" w:hAnsi="Cambria" w:cs="Calibri"/>
                <w:color w:val="404040"/>
                <w:sz w:val="20"/>
                <w:szCs w:val="20"/>
              </w:rPr>
              <w:t>250</w:t>
            </w: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 </w:t>
            </w:r>
          </w:p>
        </w:tc>
      </w:tr>
      <w:tr w:rsidR="002E737C" w:rsidRPr="006C5B98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Вручение заказа внутри СадовогоКольца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ind w:firstLine="629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+ </w:t>
            </w:r>
            <w:r>
              <w:rPr>
                <w:rFonts w:ascii="Cambria" w:hAnsi="Cambria" w:cs="Calibri"/>
                <w:color w:val="404040"/>
                <w:sz w:val="20"/>
                <w:szCs w:val="20"/>
              </w:rPr>
              <w:t>80</w:t>
            </w:r>
          </w:p>
        </w:tc>
      </w:tr>
      <w:tr w:rsidR="002E737C" w:rsidRPr="006C5B98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Выезд за МКАД: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C5B98">
                <w:rPr>
                  <w:rFonts w:ascii="Cambria" w:hAnsi="Cambria" w:cs="Calibri"/>
                  <w:color w:val="404040"/>
                  <w:sz w:val="20"/>
                  <w:szCs w:val="20"/>
                </w:rPr>
                <w:t>5 км</w:t>
              </w:r>
            </w:smartTag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ind w:firstLine="629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+ 100</w:t>
            </w:r>
          </w:p>
        </w:tc>
      </w:tr>
      <w:tr w:rsidR="002E737C" w:rsidRPr="006C5B98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Выезд за МКАД: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C5B98">
                <w:rPr>
                  <w:rFonts w:ascii="Cambria" w:hAnsi="Cambria" w:cs="Calibri"/>
                  <w:color w:val="404040"/>
                  <w:sz w:val="20"/>
                  <w:szCs w:val="20"/>
                </w:rPr>
                <w:t>10 км</w:t>
              </w:r>
            </w:smartTag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ind w:firstLine="629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+ 200</w:t>
            </w:r>
          </w:p>
        </w:tc>
      </w:tr>
      <w:tr w:rsidR="002E737C" w:rsidRPr="006C5B98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Выезд за МКАД: от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C5B98">
                <w:rPr>
                  <w:rFonts w:ascii="Cambria" w:hAnsi="Cambria" w:cs="Calibri"/>
                  <w:color w:val="404040"/>
                  <w:sz w:val="20"/>
                  <w:szCs w:val="20"/>
                </w:rPr>
                <w:t>10 км</w:t>
              </w:r>
            </w:smartTag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C5B98">
                <w:rPr>
                  <w:rFonts w:ascii="Cambria" w:hAnsi="Cambria" w:cs="Calibri"/>
                  <w:color w:val="404040"/>
                  <w:sz w:val="20"/>
                  <w:szCs w:val="20"/>
                </w:rPr>
                <w:t>60 км</w:t>
              </w:r>
            </w:smartTag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ind w:firstLine="629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+ 30 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C5B98">
                <w:rPr>
                  <w:rFonts w:ascii="Cambria" w:hAnsi="Cambria" w:cs="Calibri"/>
                  <w:color w:val="404040"/>
                  <w:sz w:val="20"/>
                  <w:szCs w:val="20"/>
                </w:rPr>
                <w:t>1 км</w:t>
              </w:r>
            </w:smartTag>
          </w:p>
        </w:tc>
      </w:tr>
      <w:tr w:rsidR="002E737C" w:rsidRPr="006C5B98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 w:cs="Calibri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Выезд за МКАД: свыше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C5B98">
                <w:rPr>
                  <w:rFonts w:ascii="Cambria" w:hAnsi="Cambria" w:cs="Calibri"/>
                  <w:color w:val="404040"/>
                  <w:sz w:val="20"/>
                  <w:szCs w:val="20"/>
                </w:rPr>
                <w:t>60 км</w:t>
              </w:r>
            </w:smartTag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ind w:firstLine="629"/>
              <w:rPr>
                <w:rFonts w:ascii="Cambria" w:hAnsi="Cambria" w:cs="Calibri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+ 60 за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6C5B98">
                <w:rPr>
                  <w:rFonts w:ascii="Cambria" w:hAnsi="Cambria" w:cs="Calibri"/>
                  <w:color w:val="404040"/>
                  <w:sz w:val="20"/>
                  <w:szCs w:val="20"/>
                </w:rPr>
                <w:t>1 км</w:t>
              </w:r>
            </w:smartTag>
          </w:p>
        </w:tc>
      </w:tr>
      <w:tr w:rsidR="002E737C" w:rsidRPr="006C5B98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Комплектация одного заказа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ind w:firstLine="629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+ </w:t>
            </w:r>
            <w:r>
              <w:rPr>
                <w:rFonts w:ascii="Cambria" w:hAnsi="Cambria" w:cs="Calibri"/>
                <w:color w:val="404040"/>
                <w:sz w:val="20"/>
                <w:szCs w:val="20"/>
              </w:rPr>
              <w:t>от 20 до 30</w:t>
            </w: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 xml:space="preserve"> за 1 позицию</w:t>
            </w:r>
          </w:p>
        </w:tc>
      </w:tr>
      <w:tr w:rsidR="002E737C" w:rsidRPr="006C5B98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Услуга "Менеджер Интернет-Магазина"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2E737C" w:rsidRPr="006C5B98" w:rsidRDefault="002E737C" w:rsidP="00112BE1">
            <w:pPr>
              <w:spacing w:after="0" w:line="240" w:lineRule="auto"/>
              <w:ind w:firstLine="629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От 60 до 125 за 1 заказ</w:t>
            </w:r>
          </w:p>
        </w:tc>
      </w:tr>
      <w:tr w:rsidR="002E737C" w:rsidRPr="006C5B98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Кассовое обслуживание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ind w:firstLine="629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1,40% но не менее 20 за 1 заказ</w:t>
            </w:r>
          </w:p>
        </w:tc>
      </w:tr>
      <w:tr w:rsidR="002E737C" w:rsidRPr="006C5B98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Приём и передача наличных по чекам Принципала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ind w:firstLine="629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1,00%, но не менее 20 за 1 заказ</w:t>
            </w:r>
          </w:p>
        </w:tc>
      </w:tr>
      <w:tr w:rsidR="002E737C" w:rsidRPr="006C5B98" w:rsidTr="00585F9A">
        <w:trPr>
          <w:trHeight w:val="315"/>
        </w:trPr>
        <w:tc>
          <w:tcPr>
            <w:tcW w:w="4979" w:type="dxa"/>
            <w:shd w:val="clear" w:color="auto" w:fill="FFFFFF"/>
            <w:noWrap/>
            <w:vAlign w:val="center"/>
          </w:tcPr>
          <w:p w:rsidR="002E737C" w:rsidRPr="006C5B98" w:rsidRDefault="002E737C">
            <w:pPr>
              <w:spacing w:after="0" w:line="240" w:lineRule="auto"/>
              <w:rPr>
                <w:rFonts w:ascii="Cambria" w:hAnsi="Cambria"/>
                <w:color w:val="404040"/>
                <w:sz w:val="20"/>
                <w:szCs w:val="20"/>
              </w:rPr>
            </w:pP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Ответственное хранение**</w:t>
            </w:r>
          </w:p>
        </w:tc>
        <w:tc>
          <w:tcPr>
            <w:tcW w:w="5103" w:type="dxa"/>
            <w:shd w:val="clear" w:color="auto" w:fill="FFFFFF"/>
            <w:noWrap/>
            <w:vAlign w:val="center"/>
          </w:tcPr>
          <w:p w:rsidR="002E737C" w:rsidRPr="006C5B98" w:rsidRDefault="002E737C" w:rsidP="00BB135E">
            <w:pPr>
              <w:spacing w:after="0" w:line="240" w:lineRule="auto"/>
              <w:ind w:firstLine="629"/>
              <w:rPr>
                <w:rFonts w:ascii="Cambria" w:hAnsi="Cambria"/>
                <w:color w:val="404040"/>
                <w:sz w:val="20"/>
                <w:szCs w:val="20"/>
              </w:rPr>
            </w:pPr>
            <w:r>
              <w:rPr>
                <w:rFonts w:ascii="Cambria" w:hAnsi="Cambria" w:cs="Calibri"/>
                <w:color w:val="404040"/>
                <w:sz w:val="20"/>
                <w:szCs w:val="20"/>
              </w:rPr>
              <w:t>165</w:t>
            </w:r>
            <w:r w:rsidRPr="006C5B98">
              <w:rPr>
                <w:rFonts w:ascii="Cambria" w:hAnsi="Cambria" w:cs="Calibri"/>
                <w:color w:val="404040"/>
                <w:sz w:val="20"/>
                <w:szCs w:val="20"/>
              </w:rPr>
              <w:t>0 за 1 паллетоместо в месяц</w:t>
            </w:r>
          </w:p>
        </w:tc>
      </w:tr>
    </w:tbl>
    <w:p w:rsidR="002E737C" w:rsidRPr="00B036FB" w:rsidRDefault="002E737C" w:rsidP="00FB6872">
      <w:pPr>
        <w:spacing w:after="0" w:line="240" w:lineRule="auto"/>
        <w:rPr>
          <w:rFonts w:ascii="Cambria" w:hAnsi="Cambria" w:cs="Arial"/>
          <w:color w:val="404040"/>
          <w:sz w:val="20"/>
          <w:szCs w:val="20"/>
        </w:rPr>
      </w:pPr>
      <w:r w:rsidRPr="00B036FB">
        <w:rPr>
          <w:rFonts w:ascii="Cambria" w:hAnsi="Cambria" w:cs="Arial"/>
          <w:color w:val="404040"/>
          <w:sz w:val="20"/>
          <w:szCs w:val="20"/>
        </w:rPr>
        <w:t>* список операторов представлен на сайте компании</w:t>
      </w:r>
    </w:p>
    <w:p w:rsidR="002E737C" w:rsidRPr="00B036FB" w:rsidRDefault="002E737C" w:rsidP="00FB6872">
      <w:pPr>
        <w:spacing w:after="0" w:line="240" w:lineRule="auto"/>
        <w:rPr>
          <w:rFonts w:ascii="Cambria" w:hAnsi="Cambria" w:cs="Arial"/>
          <w:color w:val="404040"/>
          <w:sz w:val="20"/>
          <w:szCs w:val="20"/>
        </w:rPr>
      </w:pPr>
      <w:r w:rsidRPr="00B036FB">
        <w:rPr>
          <w:rFonts w:ascii="Cambria" w:hAnsi="Cambria" w:cs="Arial"/>
          <w:color w:val="404040"/>
          <w:sz w:val="20"/>
          <w:szCs w:val="20"/>
        </w:rPr>
        <w:t>** после 3-х бесплатных дней</w:t>
      </w:r>
    </w:p>
    <w:p w:rsidR="002E737C" w:rsidRPr="00B036FB" w:rsidRDefault="002E737C" w:rsidP="00FB6872">
      <w:pPr>
        <w:spacing w:after="0" w:line="240" w:lineRule="auto"/>
        <w:rPr>
          <w:rFonts w:ascii="Cambria" w:hAnsi="Cambria" w:cs="Arial"/>
          <w:color w:val="404040"/>
          <w:sz w:val="20"/>
          <w:szCs w:val="20"/>
        </w:rPr>
      </w:pPr>
    </w:p>
    <w:p w:rsidR="002E737C" w:rsidRPr="00B036FB" w:rsidRDefault="002E737C" w:rsidP="00767518">
      <w:pPr>
        <w:spacing w:after="0" w:line="240" w:lineRule="auto"/>
        <w:contextualSpacing/>
        <w:jc w:val="both"/>
        <w:rPr>
          <w:rFonts w:ascii="Cambria" w:hAnsi="Cambria"/>
          <w:color w:val="404040"/>
          <w:spacing w:val="20"/>
          <w:sz w:val="20"/>
          <w:szCs w:val="20"/>
        </w:rPr>
      </w:pPr>
      <w:r w:rsidRPr="00B036FB">
        <w:rPr>
          <w:rFonts w:ascii="Cambria" w:hAnsi="Cambria" w:cs="Arial"/>
          <w:color w:val="404040"/>
          <w:sz w:val="16"/>
          <w:szCs w:val="16"/>
        </w:rPr>
        <w:t>Обращаем ваше внимание на то, что указанная в данном предложении стоимость услуг носит исключительно информационный характер и ни при каких условиях не является публичной офертой, определяемой положениями Статьи 437 (2) Гражданского кодекса Российской Федерации. Для получения подробной информации о возможности оказания услуг и их стоимости, пожалуйста, обращайтесь к менеджерам нашей компании по телефону  +7 (495) 255–39-29</w:t>
      </w:r>
    </w:p>
    <w:sectPr w:rsidR="002E737C" w:rsidRPr="00B036FB" w:rsidSect="004F2AB6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49" w:right="1133" w:bottom="426" w:left="1134" w:header="568" w:footer="12" w:gutter="0"/>
      <w:pgBorders w:offsetFrom="page">
        <w:top w:val="single" w:sz="2" w:space="24" w:color="BFBFBF"/>
        <w:left w:val="single" w:sz="2" w:space="24" w:color="BFBFBF"/>
        <w:bottom w:val="single" w:sz="2" w:space="24" w:color="BFBFBF"/>
        <w:right w:val="single" w:sz="2" w:space="24" w:color="BFBF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37C" w:rsidRDefault="002E737C" w:rsidP="008B5EC8">
      <w:pPr>
        <w:spacing w:after="0" w:line="240" w:lineRule="auto"/>
      </w:pPr>
      <w:r>
        <w:separator/>
      </w:r>
    </w:p>
  </w:endnote>
  <w:endnote w:type="continuationSeparator" w:id="1">
    <w:p w:rsidR="002E737C" w:rsidRDefault="002E737C" w:rsidP="008B5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7C" w:rsidRPr="00D52FAE" w:rsidRDefault="002E737C" w:rsidP="006C5B98">
    <w:pPr>
      <w:pStyle w:val="Footer"/>
      <w:tabs>
        <w:tab w:val="clear" w:pos="4677"/>
        <w:tab w:val="clear" w:pos="9355"/>
        <w:tab w:val="center" w:pos="4819"/>
        <w:tab w:val="right" w:pos="9639"/>
      </w:tabs>
      <w:rPr>
        <w:rFonts w:ascii="Cambria" w:hAnsi="Cambria"/>
        <w:color w:val="404040"/>
        <w:sz w:val="20"/>
        <w:szCs w:val="20"/>
      </w:rPr>
    </w:pPr>
    <w:r w:rsidRPr="00D52FAE">
      <w:rPr>
        <w:rFonts w:ascii="Cambria" w:hAnsi="Cambria"/>
        <w:color w:val="404040"/>
        <w:sz w:val="20"/>
        <w:szCs w:val="20"/>
        <w:lang w:val="en-US"/>
      </w:rPr>
      <w:t>TRDE</w:t>
    </w:r>
    <w:r>
      <w:rPr>
        <w:rFonts w:ascii="Cambria" w:hAnsi="Cambria"/>
        <w:color w:val="404040"/>
        <w:sz w:val="20"/>
        <w:szCs w:val="20"/>
      </w:rPr>
      <w:t>, 2021</w:t>
    </w:r>
    <w:r>
      <w:rPr>
        <w:rFonts w:ascii="Cambria" w:hAnsi="Cambria"/>
        <w:color w:val="404040"/>
        <w:sz w:val="20"/>
        <w:szCs w:val="20"/>
      </w:rPr>
      <w:tab/>
      <w:t>Коммерческое предложение в.1.2</w:t>
    </w:r>
    <w:r w:rsidRPr="00D52FAE">
      <w:rPr>
        <w:rFonts w:ascii="Cambria" w:hAnsi="Cambria"/>
        <w:color w:val="404040"/>
        <w:sz w:val="20"/>
        <w:szCs w:val="20"/>
      </w:rPr>
      <w:tab/>
      <w:t>Стр.</w:t>
    </w:r>
    <w:r>
      <w:rPr>
        <w:rFonts w:ascii="Cambria" w:hAnsi="Cambria"/>
        <w:color w:val="404040"/>
        <w:sz w:val="20"/>
        <w:szCs w:val="20"/>
      </w:rPr>
      <w:fldChar w:fldCharType="begin"/>
    </w:r>
    <w:r>
      <w:rPr>
        <w:rFonts w:ascii="Cambria" w:hAnsi="Cambria"/>
        <w:color w:val="404040"/>
        <w:sz w:val="20"/>
        <w:szCs w:val="20"/>
      </w:rPr>
      <w:instrText xml:space="preserve"> PAGE   \* MERGEFORMAT </w:instrText>
    </w:r>
    <w:r>
      <w:rPr>
        <w:rFonts w:ascii="Cambria" w:hAnsi="Cambria"/>
        <w:color w:val="404040"/>
        <w:sz w:val="20"/>
        <w:szCs w:val="20"/>
      </w:rPr>
      <w:fldChar w:fldCharType="separate"/>
    </w:r>
    <w:r>
      <w:rPr>
        <w:rFonts w:ascii="Cambria" w:hAnsi="Cambria"/>
        <w:noProof/>
        <w:color w:val="404040"/>
        <w:sz w:val="20"/>
        <w:szCs w:val="20"/>
      </w:rPr>
      <w:t>1</w:t>
    </w:r>
    <w:r>
      <w:rPr>
        <w:rFonts w:ascii="Cambria" w:hAnsi="Cambria"/>
        <w:color w:val="40404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37C" w:rsidRDefault="002E737C" w:rsidP="008B5EC8">
      <w:pPr>
        <w:spacing w:after="0" w:line="240" w:lineRule="auto"/>
      </w:pPr>
      <w:r>
        <w:separator/>
      </w:r>
    </w:p>
  </w:footnote>
  <w:footnote w:type="continuationSeparator" w:id="1">
    <w:p w:rsidR="002E737C" w:rsidRDefault="002E737C" w:rsidP="008B5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7C" w:rsidRDefault="002E737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459" w:type="dxa"/>
      <w:tblLayout w:type="fixed"/>
      <w:tblLook w:val="00A0"/>
    </w:tblPr>
    <w:tblGrid>
      <w:gridCol w:w="4253"/>
      <w:gridCol w:w="6804"/>
    </w:tblGrid>
    <w:tr w:rsidR="002E737C" w:rsidRPr="006C5B98" w:rsidTr="00B35CC4">
      <w:trPr>
        <w:trHeight w:val="1980"/>
      </w:trPr>
      <w:tc>
        <w:tcPr>
          <w:tcW w:w="4253" w:type="dxa"/>
        </w:tcPr>
        <w:p w:rsidR="002E737C" w:rsidRPr="00B35CC4" w:rsidRDefault="002E737C" w:rsidP="006C5B98">
          <w:pPr>
            <w:pStyle w:val="Header"/>
            <w:tabs>
              <w:tab w:val="clear" w:pos="9355"/>
              <w:tab w:val="right" w:pos="8789"/>
            </w:tabs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229.5pt;height:90pt">
                <v:imagedata r:id="rId1" o:title=""/>
              </v:shape>
            </w:pict>
          </w:r>
        </w:p>
      </w:tc>
      <w:tc>
        <w:tcPr>
          <w:tcW w:w="6804" w:type="dxa"/>
        </w:tcPr>
        <w:p w:rsidR="002E737C" w:rsidRPr="006C5B98" w:rsidRDefault="002E737C" w:rsidP="006C5B98">
          <w:pPr>
            <w:spacing w:after="0" w:line="240" w:lineRule="auto"/>
            <w:ind w:left="34" w:hanging="1"/>
            <w:rPr>
              <w:rFonts w:ascii="Cambria" w:hAnsi="Cambria" w:cs="Tahoma"/>
              <w:color w:val="404040"/>
              <w:spacing w:val="20"/>
              <w:sz w:val="20"/>
              <w:szCs w:val="20"/>
            </w:rPr>
          </w:pPr>
          <w:r w:rsidRPr="006C5B98">
            <w:rPr>
              <w:rFonts w:ascii="Cambria" w:hAnsi="Cambria" w:cs="Tahoma"/>
              <w:color w:val="404040"/>
              <w:spacing w:val="20"/>
              <w:sz w:val="20"/>
              <w:szCs w:val="20"/>
            </w:rPr>
            <w:t>ООО «КомпанияНастоящая Доставка»</w:t>
          </w:r>
        </w:p>
        <w:p w:rsidR="002E737C" w:rsidRPr="006C5B98" w:rsidRDefault="002E737C" w:rsidP="006C5B98">
          <w:pPr>
            <w:spacing w:after="0" w:line="240" w:lineRule="auto"/>
            <w:ind w:left="34" w:hanging="1"/>
            <w:rPr>
              <w:rFonts w:ascii="Cambria" w:hAnsi="Cambria" w:cs="Arial"/>
              <w:color w:val="404040"/>
              <w:spacing w:val="20"/>
              <w:sz w:val="20"/>
              <w:szCs w:val="20"/>
            </w:rPr>
          </w:pPr>
          <w:r w:rsidRPr="006C5B98">
            <w:rPr>
              <w:rFonts w:ascii="Cambria" w:hAnsi="Cambria" w:cs="Tahoma"/>
              <w:color w:val="404040"/>
              <w:spacing w:val="20"/>
              <w:sz w:val="20"/>
              <w:szCs w:val="20"/>
            </w:rPr>
            <w:t xml:space="preserve">ИНН </w:t>
          </w:r>
          <w:r w:rsidRPr="006C5B98">
            <w:rPr>
              <w:rFonts w:ascii="Cambria" w:hAnsi="Cambria" w:cs="Arial"/>
              <w:color w:val="404040"/>
              <w:spacing w:val="20"/>
              <w:sz w:val="20"/>
              <w:szCs w:val="20"/>
            </w:rPr>
            <w:t>9717051171</w:t>
          </w:r>
          <w:r w:rsidRPr="006C5B98">
            <w:rPr>
              <w:rFonts w:ascii="Cambria" w:hAnsi="Cambria" w:cs="Tahoma"/>
              <w:color w:val="404040"/>
              <w:spacing w:val="20"/>
              <w:sz w:val="20"/>
              <w:szCs w:val="20"/>
            </w:rPr>
            <w:t>КПП</w:t>
          </w:r>
          <w:r w:rsidRPr="006C5B98">
            <w:rPr>
              <w:rFonts w:ascii="Cambria" w:hAnsi="Cambria" w:cs="Arial"/>
              <w:color w:val="404040"/>
              <w:spacing w:val="20"/>
              <w:sz w:val="20"/>
              <w:szCs w:val="20"/>
            </w:rPr>
            <w:t>771701001</w:t>
          </w:r>
          <w:r w:rsidRPr="006C5B98">
            <w:rPr>
              <w:rFonts w:ascii="Cambria" w:hAnsi="Cambria" w:cs="Tahoma"/>
              <w:color w:val="404040"/>
              <w:spacing w:val="20"/>
              <w:sz w:val="20"/>
              <w:szCs w:val="20"/>
            </w:rPr>
            <w:t>БИК</w:t>
          </w:r>
          <w:r w:rsidRPr="006C5B98">
            <w:rPr>
              <w:rFonts w:ascii="Cambria" w:hAnsi="Cambria" w:cs="Arial"/>
              <w:color w:val="404040"/>
              <w:spacing w:val="20"/>
              <w:sz w:val="20"/>
              <w:szCs w:val="20"/>
            </w:rPr>
            <w:t xml:space="preserve"> 044525593 </w:t>
          </w:r>
        </w:p>
        <w:p w:rsidR="002E737C" w:rsidRPr="006C5B98" w:rsidRDefault="002E737C" w:rsidP="006C5B98">
          <w:pPr>
            <w:spacing w:after="0" w:line="240" w:lineRule="auto"/>
            <w:ind w:left="34" w:hanging="1"/>
            <w:rPr>
              <w:rFonts w:ascii="Cambria" w:hAnsi="Cambria" w:cs="Tahoma"/>
              <w:color w:val="404040"/>
              <w:sz w:val="20"/>
              <w:szCs w:val="20"/>
            </w:rPr>
          </w:pPr>
          <w:r w:rsidRPr="006C5B98">
            <w:rPr>
              <w:rFonts w:ascii="Cambria" w:hAnsi="Cambria" w:cs="Arial"/>
              <w:color w:val="404040"/>
              <w:spacing w:val="20"/>
              <w:sz w:val="20"/>
              <w:szCs w:val="20"/>
            </w:rPr>
            <w:t>Юр. адрес:</w:t>
          </w:r>
          <w:r w:rsidRPr="006C5B98">
            <w:rPr>
              <w:rFonts w:ascii="Cambria" w:hAnsi="Cambria" w:cs="Tahoma"/>
              <w:color w:val="404040"/>
              <w:sz w:val="20"/>
              <w:szCs w:val="20"/>
            </w:rPr>
            <w:t>129323, г.Москва, ул. Сельскохозяйственная, д.34 А, стр. 2, ком. 3</w:t>
          </w:r>
          <w:bookmarkStart w:id="0" w:name="_GoBack"/>
          <w:bookmarkEnd w:id="0"/>
        </w:p>
        <w:p w:rsidR="002E737C" w:rsidRPr="006C5B98" w:rsidRDefault="002E737C" w:rsidP="006C5B98">
          <w:pPr>
            <w:spacing w:after="0" w:line="240" w:lineRule="auto"/>
            <w:ind w:left="34" w:hanging="1"/>
            <w:rPr>
              <w:rFonts w:ascii="Cambria" w:hAnsi="Cambria" w:cs="Tahoma"/>
              <w:color w:val="404040"/>
              <w:sz w:val="20"/>
              <w:szCs w:val="20"/>
            </w:rPr>
          </w:pPr>
          <w:r w:rsidRPr="006C5B98">
            <w:rPr>
              <w:rFonts w:ascii="Cambria" w:hAnsi="Cambria" w:cs="Tahoma"/>
              <w:color w:val="404040"/>
              <w:sz w:val="20"/>
              <w:szCs w:val="20"/>
            </w:rPr>
            <w:t xml:space="preserve">Факт.адрес: </w:t>
          </w:r>
          <w:smartTag w:uri="urn:schemas-microsoft-com:office:smarttags" w:element="metricconverter">
            <w:smartTagPr>
              <w:attr w:name="ProductID" w:val="129343, г"/>
            </w:smartTagPr>
            <w:r w:rsidRPr="006C5B98">
              <w:rPr>
                <w:rFonts w:ascii="Cambria" w:hAnsi="Cambria" w:cs="Tahoma"/>
                <w:color w:val="404040"/>
                <w:sz w:val="20"/>
                <w:szCs w:val="20"/>
              </w:rPr>
              <w:t>129343, г</w:t>
            </w:r>
          </w:smartTag>
          <w:r w:rsidRPr="006C5B98">
            <w:rPr>
              <w:rFonts w:ascii="Cambria" w:hAnsi="Cambria" w:cs="Tahoma"/>
              <w:color w:val="404040"/>
              <w:sz w:val="20"/>
              <w:szCs w:val="20"/>
            </w:rPr>
            <w:t xml:space="preserve">.Москва, </w:t>
          </w:r>
          <w:r>
            <w:rPr>
              <w:rFonts w:ascii="Cambria" w:hAnsi="Cambria" w:cs="Tahoma"/>
              <w:color w:val="404040"/>
              <w:sz w:val="20"/>
              <w:szCs w:val="20"/>
            </w:rPr>
            <w:t>ул</w:t>
          </w:r>
          <w:r w:rsidRPr="006C5B98">
            <w:rPr>
              <w:rFonts w:ascii="Cambria" w:hAnsi="Cambria" w:cs="Tahoma"/>
              <w:color w:val="404040"/>
              <w:sz w:val="20"/>
              <w:szCs w:val="20"/>
            </w:rPr>
            <w:t xml:space="preserve">. </w:t>
          </w:r>
          <w:r>
            <w:rPr>
              <w:rFonts w:ascii="Cambria" w:hAnsi="Cambria" w:cs="Tahoma"/>
              <w:color w:val="404040"/>
              <w:sz w:val="20"/>
              <w:szCs w:val="20"/>
            </w:rPr>
            <w:t>Чермянская</w:t>
          </w:r>
          <w:r w:rsidRPr="006C5B98">
            <w:rPr>
              <w:rFonts w:ascii="Cambria" w:hAnsi="Cambria" w:cs="Tahoma"/>
              <w:color w:val="404040"/>
              <w:sz w:val="20"/>
              <w:szCs w:val="20"/>
            </w:rPr>
            <w:t xml:space="preserve">, д. </w:t>
          </w:r>
          <w:r>
            <w:rPr>
              <w:rFonts w:ascii="Cambria" w:hAnsi="Cambria" w:cs="Tahoma"/>
              <w:color w:val="404040"/>
              <w:sz w:val="20"/>
              <w:szCs w:val="20"/>
            </w:rPr>
            <w:t>3</w:t>
          </w:r>
        </w:p>
        <w:p w:rsidR="002E737C" w:rsidRPr="006C5B98" w:rsidRDefault="002E737C" w:rsidP="006C5B98">
          <w:pPr>
            <w:spacing w:after="0" w:line="240" w:lineRule="auto"/>
            <w:ind w:left="34" w:hanging="1"/>
            <w:rPr>
              <w:rFonts w:ascii="Cambria" w:hAnsi="Cambria" w:cs="Tahoma"/>
              <w:color w:val="404040"/>
              <w:spacing w:val="20"/>
              <w:sz w:val="20"/>
              <w:szCs w:val="20"/>
            </w:rPr>
          </w:pPr>
          <w:r w:rsidRPr="006C5B98">
            <w:rPr>
              <w:rFonts w:ascii="Cambria" w:hAnsi="Cambria" w:cs="Tahoma"/>
              <w:color w:val="404040"/>
              <w:spacing w:val="22"/>
              <w:sz w:val="20"/>
              <w:szCs w:val="20"/>
            </w:rPr>
            <w:t>Телефон:</w:t>
          </w:r>
          <w:r w:rsidRPr="006C5B98">
            <w:rPr>
              <w:rFonts w:ascii="Cambria" w:hAnsi="Cambria" w:cs="Tahoma"/>
              <w:color w:val="404040"/>
              <w:spacing w:val="20"/>
              <w:sz w:val="20"/>
              <w:szCs w:val="20"/>
            </w:rPr>
            <w:t xml:space="preserve">+7 (495) 255-39-29 </w:t>
          </w:r>
        </w:p>
        <w:p w:rsidR="002E737C" w:rsidRPr="006C5B98" w:rsidRDefault="002E737C" w:rsidP="006C5B98">
          <w:pPr>
            <w:pStyle w:val="Header"/>
            <w:tabs>
              <w:tab w:val="clear" w:pos="4677"/>
            </w:tabs>
            <w:ind w:left="34" w:hanging="1"/>
            <w:rPr>
              <w:color w:val="404040"/>
              <w:spacing w:val="20"/>
            </w:rPr>
          </w:pPr>
          <w:r w:rsidRPr="006C5B98">
            <w:rPr>
              <w:rFonts w:ascii="Cambria" w:hAnsi="Cambria" w:cs="Tahoma"/>
              <w:color w:val="404040"/>
              <w:spacing w:val="20"/>
              <w:sz w:val="20"/>
              <w:szCs w:val="20"/>
            </w:rPr>
            <w:t>Эл. почта:</w:t>
          </w:r>
          <w:hyperlink r:id="rId2" w:history="1">
            <w:r w:rsidRPr="006C5B98">
              <w:rPr>
                <w:rStyle w:val="Hyperlink"/>
                <w:rFonts w:ascii="Cambria" w:hAnsi="Cambria" w:cs="Arial"/>
                <w:color w:val="404040"/>
                <w:spacing w:val="30"/>
                <w:sz w:val="20"/>
                <w:szCs w:val="20"/>
                <w:u w:val="none"/>
                <w:lang w:val="en-US"/>
              </w:rPr>
              <w:t>info</w:t>
            </w:r>
            <w:r w:rsidRPr="006C5B98">
              <w:rPr>
                <w:rStyle w:val="Hyperlink"/>
                <w:rFonts w:ascii="Cambria" w:hAnsi="Cambria" w:cs="Arial"/>
                <w:color w:val="404040"/>
                <w:spacing w:val="30"/>
                <w:sz w:val="20"/>
                <w:szCs w:val="20"/>
                <w:u w:val="none"/>
              </w:rPr>
              <w:t>@</w:t>
            </w:r>
            <w:r w:rsidRPr="006C5B98">
              <w:rPr>
                <w:rStyle w:val="Hyperlink"/>
                <w:rFonts w:ascii="Cambria" w:hAnsi="Cambria" w:cs="Arial"/>
                <w:color w:val="404040"/>
                <w:spacing w:val="30"/>
                <w:sz w:val="20"/>
                <w:szCs w:val="20"/>
                <w:u w:val="none"/>
                <w:lang w:val="en-US"/>
              </w:rPr>
              <w:t>trde</w:t>
            </w:r>
            <w:r w:rsidRPr="006C5B98">
              <w:rPr>
                <w:rStyle w:val="Hyperlink"/>
                <w:rFonts w:ascii="Cambria" w:hAnsi="Cambria" w:cs="Arial"/>
                <w:color w:val="404040"/>
                <w:spacing w:val="30"/>
                <w:sz w:val="20"/>
                <w:szCs w:val="20"/>
                <w:u w:val="none"/>
              </w:rPr>
              <w:t>.</w:t>
            </w:r>
            <w:r w:rsidRPr="006C5B98">
              <w:rPr>
                <w:rStyle w:val="Hyperlink"/>
                <w:rFonts w:ascii="Cambria" w:hAnsi="Cambria" w:cs="Arial"/>
                <w:color w:val="404040"/>
                <w:spacing w:val="30"/>
                <w:sz w:val="20"/>
                <w:szCs w:val="20"/>
                <w:u w:val="none"/>
                <w:lang w:val="en-US"/>
              </w:rPr>
              <w:t>ru</w:t>
            </w:r>
          </w:hyperlink>
        </w:p>
      </w:tc>
    </w:tr>
  </w:tbl>
  <w:p w:rsidR="002E737C" w:rsidRPr="004550B7" w:rsidRDefault="002E737C" w:rsidP="00543E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7C" w:rsidRDefault="002E737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D0203"/>
    <w:multiLevelType w:val="hybridMultilevel"/>
    <w:tmpl w:val="F45622BA"/>
    <w:lvl w:ilvl="0" w:tplc="B9D6C7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BB71270"/>
    <w:multiLevelType w:val="multilevel"/>
    <w:tmpl w:val="1196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0E7696"/>
    <w:multiLevelType w:val="hybridMultilevel"/>
    <w:tmpl w:val="1554BC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DF20596"/>
    <w:multiLevelType w:val="hybridMultilevel"/>
    <w:tmpl w:val="72C2E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1F32911"/>
    <w:multiLevelType w:val="hybridMultilevel"/>
    <w:tmpl w:val="660EBCA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5EC8"/>
    <w:rsid w:val="00004E80"/>
    <w:rsid w:val="00016386"/>
    <w:rsid w:val="000204C4"/>
    <w:rsid w:val="000224DE"/>
    <w:rsid w:val="00022C3D"/>
    <w:rsid w:val="00023021"/>
    <w:rsid w:val="00036F39"/>
    <w:rsid w:val="00041BCF"/>
    <w:rsid w:val="00045AD5"/>
    <w:rsid w:val="000542C0"/>
    <w:rsid w:val="00064C63"/>
    <w:rsid w:val="0007064D"/>
    <w:rsid w:val="00077346"/>
    <w:rsid w:val="000873C0"/>
    <w:rsid w:val="000B3727"/>
    <w:rsid w:val="000D2992"/>
    <w:rsid w:val="000E490D"/>
    <w:rsid w:val="000F1C88"/>
    <w:rsid w:val="000F79D6"/>
    <w:rsid w:val="00102C75"/>
    <w:rsid w:val="001049A0"/>
    <w:rsid w:val="00111F59"/>
    <w:rsid w:val="00112BE1"/>
    <w:rsid w:val="0011723C"/>
    <w:rsid w:val="001404CC"/>
    <w:rsid w:val="00147219"/>
    <w:rsid w:val="00150D08"/>
    <w:rsid w:val="001710F8"/>
    <w:rsid w:val="001A0EFA"/>
    <w:rsid w:val="001B772F"/>
    <w:rsid w:val="001C278D"/>
    <w:rsid w:val="001C4AF9"/>
    <w:rsid w:val="001D33BB"/>
    <w:rsid w:val="001F0EDD"/>
    <w:rsid w:val="001F2768"/>
    <w:rsid w:val="00200857"/>
    <w:rsid w:val="00201CE6"/>
    <w:rsid w:val="00211D30"/>
    <w:rsid w:val="00242852"/>
    <w:rsid w:val="002432BC"/>
    <w:rsid w:val="002633BC"/>
    <w:rsid w:val="002725FE"/>
    <w:rsid w:val="002809B4"/>
    <w:rsid w:val="002A1E27"/>
    <w:rsid w:val="002B2DFF"/>
    <w:rsid w:val="002B482B"/>
    <w:rsid w:val="002D20DA"/>
    <w:rsid w:val="002E1B1D"/>
    <w:rsid w:val="002E737C"/>
    <w:rsid w:val="002F47E3"/>
    <w:rsid w:val="00312F78"/>
    <w:rsid w:val="003139F9"/>
    <w:rsid w:val="00315F97"/>
    <w:rsid w:val="00321D9F"/>
    <w:rsid w:val="00337BE6"/>
    <w:rsid w:val="00361197"/>
    <w:rsid w:val="00374A68"/>
    <w:rsid w:val="00395FB4"/>
    <w:rsid w:val="003B0DFE"/>
    <w:rsid w:val="003B2B0B"/>
    <w:rsid w:val="003B4FE1"/>
    <w:rsid w:val="003C2CAD"/>
    <w:rsid w:val="003D731C"/>
    <w:rsid w:val="003E6B97"/>
    <w:rsid w:val="003F0061"/>
    <w:rsid w:val="003F20CD"/>
    <w:rsid w:val="004020D1"/>
    <w:rsid w:val="00405346"/>
    <w:rsid w:val="004173CA"/>
    <w:rsid w:val="004216A9"/>
    <w:rsid w:val="00421996"/>
    <w:rsid w:val="00430B7F"/>
    <w:rsid w:val="00431D04"/>
    <w:rsid w:val="00434D15"/>
    <w:rsid w:val="0045106C"/>
    <w:rsid w:val="004550B7"/>
    <w:rsid w:val="004813F5"/>
    <w:rsid w:val="00494143"/>
    <w:rsid w:val="004A7907"/>
    <w:rsid w:val="004B1041"/>
    <w:rsid w:val="004D5C08"/>
    <w:rsid w:val="004E4F0C"/>
    <w:rsid w:val="004F24CE"/>
    <w:rsid w:val="004F2AB6"/>
    <w:rsid w:val="00514344"/>
    <w:rsid w:val="00514C66"/>
    <w:rsid w:val="00525913"/>
    <w:rsid w:val="00532F0B"/>
    <w:rsid w:val="00536AF7"/>
    <w:rsid w:val="00540C4B"/>
    <w:rsid w:val="00543E54"/>
    <w:rsid w:val="00550297"/>
    <w:rsid w:val="00561AEC"/>
    <w:rsid w:val="00585F9A"/>
    <w:rsid w:val="0059573C"/>
    <w:rsid w:val="005B02B0"/>
    <w:rsid w:val="005B5923"/>
    <w:rsid w:val="005C3929"/>
    <w:rsid w:val="005C5E18"/>
    <w:rsid w:val="005E151D"/>
    <w:rsid w:val="00604CED"/>
    <w:rsid w:val="00635914"/>
    <w:rsid w:val="00666487"/>
    <w:rsid w:val="006674D0"/>
    <w:rsid w:val="00671078"/>
    <w:rsid w:val="0067127A"/>
    <w:rsid w:val="00677317"/>
    <w:rsid w:val="00685527"/>
    <w:rsid w:val="006909F5"/>
    <w:rsid w:val="006A1200"/>
    <w:rsid w:val="006A2717"/>
    <w:rsid w:val="006B3D5C"/>
    <w:rsid w:val="006B7CE4"/>
    <w:rsid w:val="006C34E2"/>
    <w:rsid w:val="006C367D"/>
    <w:rsid w:val="006C5B98"/>
    <w:rsid w:val="006E02B4"/>
    <w:rsid w:val="006E5F28"/>
    <w:rsid w:val="00704FE5"/>
    <w:rsid w:val="00725329"/>
    <w:rsid w:val="007324C6"/>
    <w:rsid w:val="00743336"/>
    <w:rsid w:val="00751F40"/>
    <w:rsid w:val="00757A2F"/>
    <w:rsid w:val="00767518"/>
    <w:rsid w:val="0079046A"/>
    <w:rsid w:val="007920BA"/>
    <w:rsid w:val="00795621"/>
    <w:rsid w:val="007B1416"/>
    <w:rsid w:val="007D3A4D"/>
    <w:rsid w:val="007D68ED"/>
    <w:rsid w:val="007D6C51"/>
    <w:rsid w:val="007E315E"/>
    <w:rsid w:val="0081785D"/>
    <w:rsid w:val="008205B5"/>
    <w:rsid w:val="0082340D"/>
    <w:rsid w:val="00825B37"/>
    <w:rsid w:val="00830717"/>
    <w:rsid w:val="00834AF7"/>
    <w:rsid w:val="00836B8C"/>
    <w:rsid w:val="00842821"/>
    <w:rsid w:val="00871C3F"/>
    <w:rsid w:val="00874CA3"/>
    <w:rsid w:val="00883B0D"/>
    <w:rsid w:val="00892FAE"/>
    <w:rsid w:val="008954B2"/>
    <w:rsid w:val="008B317B"/>
    <w:rsid w:val="008B4D96"/>
    <w:rsid w:val="008B5CAA"/>
    <w:rsid w:val="008B5EC8"/>
    <w:rsid w:val="008E6341"/>
    <w:rsid w:val="00900D4E"/>
    <w:rsid w:val="00902675"/>
    <w:rsid w:val="009037BD"/>
    <w:rsid w:val="0091178C"/>
    <w:rsid w:val="00925ACB"/>
    <w:rsid w:val="00926464"/>
    <w:rsid w:val="00927504"/>
    <w:rsid w:val="00933EE9"/>
    <w:rsid w:val="00943113"/>
    <w:rsid w:val="00945589"/>
    <w:rsid w:val="00951D23"/>
    <w:rsid w:val="009559A8"/>
    <w:rsid w:val="009626A1"/>
    <w:rsid w:val="009871BE"/>
    <w:rsid w:val="009956CC"/>
    <w:rsid w:val="009A42B7"/>
    <w:rsid w:val="009B5FB3"/>
    <w:rsid w:val="009B7F84"/>
    <w:rsid w:val="009C20B7"/>
    <w:rsid w:val="009C7056"/>
    <w:rsid w:val="009D47F2"/>
    <w:rsid w:val="009F6668"/>
    <w:rsid w:val="009F71CF"/>
    <w:rsid w:val="00A12546"/>
    <w:rsid w:val="00A26549"/>
    <w:rsid w:val="00A36080"/>
    <w:rsid w:val="00A432C2"/>
    <w:rsid w:val="00A577A7"/>
    <w:rsid w:val="00A60985"/>
    <w:rsid w:val="00A7401F"/>
    <w:rsid w:val="00A825A7"/>
    <w:rsid w:val="00AA4A44"/>
    <w:rsid w:val="00AB3ABC"/>
    <w:rsid w:val="00AB52CE"/>
    <w:rsid w:val="00AC792B"/>
    <w:rsid w:val="00AD7EFE"/>
    <w:rsid w:val="00AE19EB"/>
    <w:rsid w:val="00AE572E"/>
    <w:rsid w:val="00AF4CFE"/>
    <w:rsid w:val="00B036FB"/>
    <w:rsid w:val="00B15978"/>
    <w:rsid w:val="00B35CC4"/>
    <w:rsid w:val="00B36A5D"/>
    <w:rsid w:val="00B47938"/>
    <w:rsid w:val="00B716D9"/>
    <w:rsid w:val="00B834B2"/>
    <w:rsid w:val="00B84D68"/>
    <w:rsid w:val="00B8662C"/>
    <w:rsid w:val="00B97DFA"/>
    <w:rsid w:val="00BA07E3"/>
    <w:rsid w:val="00BA4958"/>
    <w:rsid w:val="00BA6552"/>
    <w:rsid w:val="00BB10C1"/>
    <w:rsid w:val="00BB135E"/>
    <w:rsid w:val="00BB1DFD"/>
    <w:rsid w:val="00BC017D"/>
    <w:rsid w:val="00BD459A"/>
    <w:rsid w:val="00BE533B"/>
    <w:rsid w:val="00BE5A37"/>
    <w:rsid w:val="00BE7509"/>
    <w:rsid w:val="00BF309A"/>
    <w:rsid w:val="00C140C0"/>
    <w:rsid w:val="00C377F5"/>
    <w:rsid w:val="00C45373"/>
    <w:rsid w:val="00C51A52"/>
    <w:rsid w:val="00C62C94"/>
    <w:rsid w:val="00C6567C"/>
    <w:rsid w:val="00C66945"/>
    <w:rsid w:val="00C81773"/>
    <w:rsid w:val="00CC3E2C"/>
    <w:rsid w:val="00CD4666"/>
    <w:rsid w:val="00CD50AA"/>
    <w:rsid w:val="00CE64C9"/>
    <w:rsid w:val="00CF1059"/>
    <w:rsid w:val="00CF26A3"/>
    <w:rsid w:val="00CF62E4"/>
    <w:rsid w:val="00D0322D"/>
    <w:rsid w:val="00D0780C"/>
    <w:rsid w:val="00D17A01"/>
    <w:rsid w:val="00D21D6B"/>
    <w:rsid w:val="00D5068E"/>
    <w:rsid w:val="00D52FAE"/>
    <w:rsid w:val="00D552FA"/>
    <w:rsid w:val="00D74FC3"/>
    <w:rsid w:val="00D84070"/>
    <w:rsid w:val="00D857CF"/>
    <w:rsid w:val="00D9104E"/>
    <w:rsid w:val="00D97B5B"/>
    <w:rsid w:val="00DB587A"/>
    <w:rsid w:val="00DF09FF"/>
    <w:rsid w:val="00DF6BDF"/>
    <w:rsid w:val="00E063E8"/>
    <w:rsid w:val="00E11A0F"/>
    <w:rsid w:val="00E23910"/>
    <w:rsid w:val="00E25611"/>
    <w:rsid w:val="00E2575B"/>
    <w:rsid w:val="00E92F63"/>
    <w:rsid w:val="00EA405F"/>
    <w:rsid w:val="00EA7DC7"/>
    <w:rsid w:val="00EB3CBC"/>
    <w:rsid w:val="00EB3E0E"/>
    <w:rsid w:val="00EC07C4"/>
    <w:rsid w:val="00EE064B"/>
    <w:rsid w:val="00EF079A"/>
    <w:rsid w:val="00F0641F"/>
    <w:rsid w:val="00F10646"/>
    <w:rsid w:val="00F147B8"/>
    <w:rsid w:val="00F15573"/>
    <w:rsid w:val="00F21599"/>
    <w:rsid w:val="00F26E97"/>
    <w:rsid w:val="00F27BE1"/>
    <w:rsid w:val="00F52A1C"/>
    <w:rsid w:val="00F56844"/>
    <w:rsid w:val="00F7250A"/>
    <w:rsid w:val="00F94478"/>
    <w:rsid w:val="00F95A3F"/>
    <w:rsid w:val="00F95D4B"/>
    <w:rsid w:val="00FB6872"/>
    <w:rsid w:val="00FC125E"/>
    <w:rsid w:val="00FD0CCE"/>
    <w:rsid w:val="00FD3840"/>
    <w:rsid w:val="00FE70CD"/>
    <w:rsid w:val="00FF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EE9"/>
    <w:pPr>
      <w:spacing w:after="200" w:line="276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6872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B6872"/>
    <w:rPr>
      <w:rFonts w:ascii="Calibri" w:hAnsi="Calibri" w:cs="Times New Roman"/>
      <w:b/>
      <w:bCs/>
      <w:sz w:val="28"/>
      <w:szCs w:val="28"/>
      <w:lang w:eastAsia="ru-RU"/>
    </w:rPr>
  </w:style>
  <w:style w:type="paragraph" w:styleId="Header">
    <w:name w:val="header"/>
    <w:basedOn w:val="Normal"/>
    <w:link w:val="HeaderChar"/>
    <w:uiPriority w:val="99"/>
    <w:rsid w:val="008B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B5E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B5E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B5EC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B5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EC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8B5EC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8B5EC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199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rsid w:val="000873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TextBody">
    <w:name w:val="Text Body"/>
    <w:basedOn w:val="Normal"/>
    <w:uiPriority w:val="99"/>
    <w:rsid w:val="00150D08"/>
    <w:pPr>
      <w:widowControl w:val="0"/>
      <w:suppressAutoHyphens/>
      <w:spacing w:after="140" w:line="288" w:lineRule="auto"/>
    </w:pPr>
    <w:rPr>
      <w:rFonts w:ascii="Liberation Serif" w:hAnsi="Liberation Serif" w:cs="Arial Unicode MS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57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7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457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trde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310</Words>
  <Characters>1768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</dc:title>
  <dc:subject/>
  <dc:creator>Dmitriy</dc:creator>
  <cp:keywords/>
  <dc:description/>
  <cp:lastModifiedBy>Олег</cp:lastModifiedBy>
  <cp:revision>8</cp:revision>
  <cp:lastPrinted>2014-12-05T15:53:00Z</cp:lastPrinted>
  <dcterms:created xsi:type="dcterms:W3CDTF">2021-03-09T09:23:00Z</dcterms:created>
  <dcterms:modified xsi:type="dcterms:W3CDTF">2021-03-10T17:10:00Z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0x01010029C53D22E143F143A0C4205E374224A1</vt:lpwstr>
  </property>
  <property fmtid="{D5CDD505-2E9C-101B-9397-08002B2CF9AE}" pid="3" name="IsMyDocuments">
    <vt:bool>true</vt:bool>
  </property>
</Properties>
</file>